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6" w:rsidRDefault="00022CE9" w:rsidP="00EB60A1">
      <w:pPr>
        <w:jc w:val="center"/>
        <w:rPr>
          <w:b/>
          <w:sz w:val="40"/>
          <w:szCs w:val="40"/>
          <w:lang w:val="en-US"/>
        </w:rPr>
      </w:pPr>
      <w:r w:rsidRPr="00022CE9">
        <w:rPr>
          <w:b/>
          <w:noProof/>
          <w:sz w:val="40"/>
          <w:szCs w:val="40"/>
          <w:lang w:eastAsia="nl-BE"/>
        </w:rPr>
        <w:drawing>
          <wp:inline distT="0" distB="0" distL="0" distR="0">
            <wp:extent cx="1623060" cy="1210945"/>
            <wp:effectExtent l="0" t="0" r="0" b="8255"/>
            <wp:docPr id="2" name="Picture 2" descr="G:\EGEI\EMMC EGEI House style\EGEI-Logo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GEI\EMMC EGEI House style\EGEI-Logo-Med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9" w:rsidRDefault="00022CE9" w:rsidP="00022CE9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EB60A1" w:rsidRPr="007B570D" w:rsidRDefault="00EB60A1" w:rsidP="00EB60A1">
      <w:pPr>
        <w:jc w:val="center"/>
        <w:rPr>
          <w:b/>
          <w:sz w:val="36"/>
          <w:szCs w:val="36"/>
          <w:lang w:val="en-US"/>
        </w:rPr>
      </w:pPr>
      <w:r w:rsidRPr="007B570D">
        <w:rPr>
          <w:b/>
          <w:sz w:val="36"/>
          <w:szCs w:val="36"/>
          <w:lang w:val="en-US"/>
        </w:rPr>
        <w:t>Academic year 201</w:t>
      </w:r>
      <w:r w:rsidR="0080563C">
        <w:rPr>
          <w:b/>
          <w:sz w:val="36"/>
          <w:szCs w:val="36"/>
          <w:lang w:val="en-US"/>
        </w:rPr>
        <w:t>7</w:t>
      </w:r>
      <w:r w:rsidRPr="007B570D">
        <w:rPr>
          <w:b/>
          <w:sz w:val="36"/>
          <w:szCs w:val="36"/>
          <w:lang w:val="en-US"/>
        </w:rPr>
        <w:t>-201</w:t>
      </w:r>
      <w:r w:rsidR="0080563C">
        <w:rPr>
          <w:b/>
          <w:sz w:val="36"/>
          <w:szCs w:val="36"/>
          <w:lang w:val="en-US"/>
        </w:rPr>
        <w:t>8</w:t>
      </w:r>
    </w:p>
    <w:p w:rsidR="00C80A39" w:rsidRPr="00FF750D" w:rsidRDefault="002C218A" w:rsidP="00D92F49">
      <w:pPr>
        <w:jc w:val="center"/>
        <w:rPr>
          <w:lang w:val="en-US"/>
        </w:rPr>
      </w:pPr>
      <w:r w:rsidRPr="002C218A">
        <w:rPr>
          <w:noProof/>
          <w:lang w:eastAsia="nl-BE"/>
        </w:rPr>
        <w:drawing>
          <wp:inline distT="0" distB="0" distL="0" distR="0">
            <wp:extent cx="4028918" cy="3360393"/>
            <wp:effectExtent l="0" t="0" r="0" b="0"/>
            <wp:docPr id="3" name="Picture 3" descr="C:\Users\miver\AppData\Local\Microsoft\Windows\Temporary Internet Files\Content.Outlook\T3RL9SW0\Egei-Logos 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ver\AppData\Local\Microsoft\Windows\Temporary Internet Files\Content.Outlook\T3RL9SW0\Egei-Logos dipl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53" cy="33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sz w:val="36"/>
          <w:szCs w:val="36"/>
          <w:lang w:val="en-US"/>
        </w:rPr>
        <w:alias w:val="Dissertation title"/>
        <w:tag w:val="Dissertation title"/>
        <w:id w:val="-886560514"/>
        <w:placeholder>
          <w:docPart w:val="AE3CEC8F6F5B4F338CA0126F11A7442E"/>
        </w:placeholder>
        <w:text/>
      </w:sdtPr>
      <w:sdtEndPr/>
      <w:sdtContent>
        <w:p w:rsidR="00D92F49" w:rsidRPr="007B570D" w:rsidRDefault="00351B3C" w:rsidP="004B1F26">
          <w:pPr>
            <w:spacing w:after="0"/>
            <w:jc w:val="center"/>
            <w:rPr>
              <w:b/>
              <w:sz w:val="36"/>
              <w:szCs w:val="36"/>
              <w:lang w:val="en-US"/>
            </w:rPr>
          </w:pPr>
          <w:r w:rsidRPr="007B570D">
            <w:rPr>
              <w:b/>
              <w:sz w:val="36"/>
              <w:szCs w:val="36"/>
              <w:lang w:val="en-US"/>
            </w:rPr>
            <w:t>[</w:t>
          </w:r>
          <w:r w:rsidR="008B7770" w:rsidRPr="007B570D">
            <w:rPr>
              <w:b/>
              <w:sz w:val="36"/>
              <w:szCs w:val="36"/>
              <w:lang w:val="en-US"/>
            </w:rPr>
            <w:t>Type your dissertation title</w:t>
          </w:r>
          <w:r w:rsidRPr="007B570D">
            <w:rPr>
              <w:b/>
              <w:sz w:val="36"/>
              <w:szCs w:val="36"/>
              <w:lang w:val="en-US"/>
            </w:rPr>
            <w:t xml:space="preserve"> here]</w:t>
          </w:r>
        </w:p>
      </w:sdtContent>
    </w:sdt>
    <w:p w:rsidR="00D92F49" w:rsidRPr="004B1F26" w:rsidRDefault="00D92F49" w:rsidP="004B1F26">
      <w:pPr>
        <w:spacing w:after="0"/>
        <w:jc w:val="center"/>
        <w:rPr>
          <w:b/>
          <w:sz w:val="32"/>
          <w:szCs w:val="32"/>
          <w:lang w:val="en-US"/>
        </w:rPr>
      </w:pPr>
    </w:p>
    <w:p w:rsidR="00D92F49" w:rsidRPr="007B570D" w:rsidRDefault="00D92F49" w:rsidP="004B1F26">
      <w:pPr>
        <w:spacing w:after="0"/>
        <w:jc w:val="center"/>
        <w:rPr>
          <w:b/>
          <w:sz w:val="32"/>
          <w:szCs w:val="32"/>
          <w:lang w:val="en-US"/>
        </w:rPr>
      </w:pPr>
      <w:r w:rsidRPr="007B570D">
        <w:rPr>
          <w:b/>
          <w:sz w:val="32"/>
          <w:szCs w:val="32"/>
          <w:lang w:val="en-US"/>
        </w:rPr>
        <w:t xml:space="preserve">Master </w:t>
      </w:r>
      <w:r w:rsidR="00EB60A1" w:rsidRPr="007B570D">
        <w:rPr>
          <w:b/>
          <w:sz w:val="32"/>
          <w:szCs w:val="32"/>
          <w:lang w:val="en-US"/>
        </w:rPr>
        <w:t>d</w:t>
      </w:r>
      <w:r w:rsidRPr="007B570D">
        <w:rPr>
          <w:b/>
          <w:sz w:val="32"/>
          <w:szCs w:val="32"/>
          <w:lang w:val="en-US"/>
        </w:rPr>
        <w:t>issertation</w:t>
      </w:r>
    </w:p>
    <w:p w:rsidR="004B1F26" w:rsidRDefault="004B1F26" w:rsidP="004B1F26">
      <w:pPr>
        <w:spacing w:after="0"/>
        <w:jc w:val="center"/>
        <w:rPr>
          <w:b/>
          <w:sz w:val="32"/>
          <w:szCs w:val="32"/>
          <w:lang w:val="en-US"/>
        </w:rPr>
      </w:pPr>
    </w:p>
    <w:p w:rsidR="002C218A" w:rsidRPr="004B1F26" w:rsidRDefault="002C218A" w:rsidP="004B1F26">
      <w:pPr>
        <w:spacing w:after="0"/>
        <w:jc w:val="center"/>
        <w:rPr>
          <w:b/>
          <w:sz w:val="32"/>
          <w:szCs w:val="32"/>
          <w:lang w:val="en-US"/>
        </w:rPr>
      </w:pPr>
    </w:p>
    <w:p w:rsidR="004B1F26" w:rsidRDefault="00351B3C" w:rsidP="004B1F26">
      <w:pPr>
        <w:pStyle w:val="RecipientAddress"/>
        <w:spacing w:after="0"/>
      </w:pPr>
      <w:r>
        <w:rPr>
          <w:sz w:val="32"/>
          <w:szCs w:val="32"/>
        </w:rPr>
        <w:t>Student</w:t>
      </w:r>
      <w:r w:rsidR="00D92F49" w:rsidRPr="00D92F49">
        <w:rPr>
          <w:sz w:val="32"/>
          <w:szCs w:val="32"/>
        </w:rPr>
        <w:tab/>
      </w:r>
      <w:r w:rsidR="00D92F49" w:rsidRPr="00D92F49">
        <w:rPr>
          <w:sz w:val="32"/>
          <w:szCs w:val="32"/>
        </w:rPr>
        <w:tab/>
      </w:r>
      <w:r w:rsidR="00D92F49" w:rsidRPr="00D92F49">
        <w:rPr>
          <w:sz w:val="32"/>
          <w:szCs w:val="32"/>
        </w:rPr>
        <w:tab/>
      </w:r>
      <w:sdt>
        <w:sdtPr>
          <w:rPr>
            <w:sz w:val="32"/>
            <w:szCs w:val="32"/>
          </w:rPr>
          <w:alias w:val="Student's name"/>
          <w:tag w:val="Student's name"/>
          <w:id w:val="-1827891961"/>
          <w:placeholder>
            <w:docPart w:val="AE3CEC8F6F5B4F338CA0126F11A7442E"/>
          </w:placeholder>
          <w:text/>
        </w:sdtPr>
        <w:sdtEndPr/>
        <w:sdtContent>
          <w:r>
            <w:rPr>
              <w:sz w:val="32"/>
              <w:szCs w:val="32"/>
            </w:rPr>
            <w:t>[</w:t>
          </w:r>
          <w:r w:rsidR="008B7770">
            <w:rPr>
              <w:sz w:val="32"/>
              <w:szCs w:val="32"/>
            </w:rPr>
            <w:t>Type your first and last name</w:t>
          </w:r>
          <w:r>
            <w:rPr>
              <w:sz w:val="32"/>
              <w:szCs w:val="32"/>
            </w:rPr>
            <w:t>]</w:t>
          </w:r>
        </w:sdtContent>
      </w:sdt>
    </w:p>
    <w:p w:rsidR="00595A37" w:rsidRPr="00595A37" w:rsidRDefault="00595A37" w:rsidP="004B1F26">
      <w:pPr>
        <w:spacing w:after="0" w:line="240" w:lineRule="auto"/>
        <w:rPr>
          <w:sz w:val="24"/>
          <w:szCs w:val="24"/>
          <w:lang w:val="en-US"/>
        </w:rPr>
      </w:pPr>
    </w:p>
    <w:p w:rsidR="00595A37" w:rsidRPr="00D92F49" w:rsidRDefault="00000815" w:rsidP="004B1F26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Home i</w:t>
      </w:r>
      <w:r w:rsidR="00FF750D">
        <w:rPr>
          <w:sz w:val="32"/>
          <w:szCs w:val="32"/>
          <w:lang w:val="en-US"/>
        </w:rPr>
        <w:t>nstitution</w:t>
      </w:r>
      <w:r w:rsidR="007652C3">
        <w:rPr>
          <w:sz w:val="32"/>
          <w:szCs w:val="32"/>
          <w:lang w:val="en-US"/>
        </w:rPr>
        <w:tab/>
      </w:r>
      <w:sdt>
        <w:sdtPr>
          <w:rPr>
            <w:sz w:val="32"/>
            <w:szCs w:val="32"/>
            <w:lang w:val="en-US"/>
          </w:rPr>
          <w:alias w:val="Home institution"/>
          <w:tag w:val="Choose an institution"/>
          <w:id w:val="2031908673"/>
          <w:lock w:val="sdtLocked"/>
          <w:placeholder>
            <w:docPart w:val="79AEA919F8884025A6F0733D805E84A5"/>
          </w:placeholder>
          <w:showingPlcHdr/>
          <w:dropDownList>
            <w:listItem w:displayText="Choose an institution from this list:" w:value=""/>
            <w:listItem w:displayText="Universiteit Antwerpen" w:value="Universiteit Antwerpen"/>
            <w:listItem w:displayText="Università degli Studi di Bari 'Aldo Moro'" w:value="Università degli Studi di Bari 'Aldo Moro'"/>
            <w:listItem w:displayText="Universidade de Brasília" w:value="Universidade de Brasília"/>
            <w:listItem w:displayText="Vrije Universiteit Brussel" w:value="Vrije Universiteit Brussel"/>
            <w:listItem w:displayText="Universidad de Cantabria" w:value="Universidad de Cantabria"/>
            <w:listItem w:displayText="University of Canterbury" w:value="University of Canterbury"/>
            <w:listItem w:displayText="Université Lille 1, Sciences et Technologies" w:value="Université Lille 1, Sciences et Technologies"/>
            <w:listItem w:displayText="Vysoká škola ekonomická v Praze" w:value="Vysoká škola ekonomická v Praze"/>
            <w:listItem w:displayText="Staffordshire University" w:value="Staffordshire University"/>
            <w:listItem w:displayText="Xiamen University" w:value="Xiamen University"/>
          </w:dropDownList>
        </w:sdtPr>
        <w:sdtEndPr/>
        <w:sdtContent>
          <w:r w:rsidRPr="008529A3">
            <w:rPr>
              <w:rStyle w:val="PlaceholderText"/>
              <w:lang w:val="en-US"/>
            </w:rPr>
            <w:t>Choose an item.</w:t>
          </w:r>
        </w:sdtContent>
      </w:sdt>
    </w:p>
    <w:p w:rsidR="00000815" w:rsidRPr="00595A37" w:rsidRDefault="00000815" w:rsidP="00000815">
      <w:pPr>
        <w:spacing w:after="0" w:line="240" w:lineRule="auto"/>
        <w:rPr>
          <w:sz w:val="24"/>
          <w:szCs w:val="24"/>
          <w:lang w:val="en-US"/>
        </w:rPr>
      </w:pPr>
    </w:p>
    <w:p w:rsidR="00000815" w:rsidRPr="004B1F26" w:rsidRDefault="00000815" w:rsidP="00000815">
      <w:pPr>
        <w:spacing w:after="0" w:line="240" w:lineRule="auto"/>
        <w:rPr>
          <w:sz w:val="32"/>
          <w:szCs w:val="32"/>
          <w:lang w:val="en-US"/>
        </w:rPr>
      </w:pPr>
      <w:r w:rsidRPr="00D92F49">
        <w:rPr>
          <w:sz w:val="32"/>
          <w:szCs w:val="32"/>
          <w:lang w:val="en-US"/>
        </w:rPr>
        <w:t>Supervisor</w:t>
      </w:r>
      <w:r w:rsidRPr="00D92F49">
        <w:rPr>
          <w:sz w:val="32"/>
          <w:szCs w:val="32"/>
          <w:lang w:val="en-US"/>
        </w:rPr>
        <w:tab/>
      </w:r>
      <w:r w:rsidRPr="00D92F49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sdt>
        <w:sdtPr>
          <w:rPr>
            <w:sz w:val="32"/>
            <w:szCs w:val="32"/>
            <w:lang w:val="en-US"/>
          </w:rPr>
          <w:alias w:val="Supervisor's name"/>
          <w:tag w:val="Supervisor's name"/>
          <w:id w:val="-301546839"/>
          <w:placeholder>
            <w:docPart w:val="19AE620329784E4CBB2E1371B89F020C"/>
          </w:placeholder>
          <w:text/>
        </w:sdtPr>
        <w:sdtEndPr/>
        <w:sdtContent>
          <w:r>
            <w:rPr>
              <w:sz w:val="32"/>
              <w:szCs w:val="32"/>
              <w:lang w:val="en-US"/>
            </w:rPr>
            <w:t>[Type your supervisor’s first and last name]</w:t>
          </w:r>
        </w:sdtContent>
      </w:sdt>
    </w:p>
    <w:p w:rsidR="00000815" w:rsidRPr="00000815" w:rsidRDefault="00000815" w:rsidP="00000815">
      <w:pPr>
        <w:spacing w:after="0" w:line="240" w:lineRule="auto"/>
        <w:rPr>
          <w:sz w:val="24"/>
          <w:szCs w:val="24"/>
          <w:lang w:val="en-US"/>
        </w:rPr>
      </w:pPr>
    </w:p>
    <w:p w:rsidR="00D92F49" w:rsidRPr="00D92F49" w:rsidRDefault="00D92F49" w:rsidP="00000815">
      <w:pPr>
        <w:spacing w:after="0" w:line="240" w:lineRule="auto"/>
        <w:rPr>
          <w:sz w:val="32"/>
          <w:szCs w:val="32"/>
          <w:lang w:val="en-US"/>
        </w:rPr>
      </w:pPr>
      <w:r w:rsidRPr="00D92F49">
        <w:rPr>
          <w:sz w:val="32"/>
          <w:szCs w:val="32"/>
          <w:lang w:val="en-US"/>
        </w:rPr>
        <w:t>Submission date</w:t>
      </w:r>
      <w:r w:rsidRPr="00D92F49">
        <w:rPr>
          <w:sz w:val="32"/>
          <w:szCs w:val="32"/>
          <w:lang w:val="en-US"/>
        </w:rPr>
        <w:tab/>
      </w:r>
      <w:sdt>
        <w:sdtPr>
          <w:rPr>
            <w:sz w:val="32"/>
            <w:szCs w:val="32"/>
            <w:lang w:val="en-US"/>
          </w:rPr>
          <w:alias w:val="Submission date"/>
          <w:tag w:val="Submission date"/>
          <w:id w:val="-1882698940"/>
          <w:lock w:val="sdtLocked"/>
          <w:placeholder>
            <w:docPart w:val="79AEA919F8884025A6F0733D805E84A5"/>
          </w:placeholder>
          <w:showingPlcHdr/>
          <w:comboBox>
            <w:listItem w:displayText="Choose a date from this list:" w:value=""/>
            <w:listItem w:displayText="May 2018" w:value="May 2018"/>
            <w:listItem w:displayText="September 2018" w:value="September 2018"/>
          </w:comboBox>
        </w:sdtPr>
        <w:sdtEndPr/>
        <w:sdtContent>
          <w:r w:rsidR="00CB1F02" w:rsidRPr="00A613B5">
            <w:rPr>
              <w:rStyle w:val="PlaceholderText"/>
            </w:rPr>
            <w:t>Choose an item.</w:t>
          </w:r>
        </w:sdtContent>
      </w:sdt>
    </w:p>
    <w:sectPr w:rsidR="00D92F49" w:rsidRPr="00D92F49" w:rsidSect="00D92F4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A3"/>
    <w:rsid w:val="00000815"/>
    <w:rsid w:val="00022CE9"/>
    <w:rsid w:val="00270773"/>
    <w:rsid w:val="002C218A"/>
    <w:rsid w:val="00351B3C"/>
    <w:rsid w:val="004B1F26"/>
    <w:rsid w:val="00595A37"/>
    <w:rsid w:val="005A153F"/>
    <w:rsid w:val="005B2D29"/>
    <w:rsid w:val="007652C3"/>
    <w:rsid w:val="007762F1"/>
    <w:rsid w:val="007B1A12"/>
    <w:rsid w:val="007B570D"/>
    <w:rsid w:val="007C26AC"/>
    <w:rsid w:val="0080563C"/>
    <w:rsid w:val="008529A3"/>
    <w:rsid w:val="008B7770"/>
    <w:rsid w:val="009E3EE7"/>
    <w:rsid w:val="00AB5188"/>
    <w:rsid w:val="00B71C6B"/>
    <w:rsid w:val="00C77ECE"/>
    <w:rsid w:val="00C80A39"/>
    <w:rsid w:val="00CB1F02"/>
    <w:rsid w:val="00D92F49"/>
    <w:rsid w:val="00DC0C46"/>
    <w:rsid w:val="00EA5B60"/>
    <w:rsid w:val="00EB60A1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743"/>
  <w15:docId w15:val="{4238C793-2D3A-4676-A5F1-53D4796E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49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rsid w:val="004B1F26"/>
    <w:pPr>
      <w:spacing w:after="120" w:line="288" w:lineRule="auto"/>
    </w:pPr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8B7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GEI\Meetings\2015\Lille\Annexes\Annex%204%20-%20Template%20dissertation%20cover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CEC8F6F5B4F338CA0126F11A7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97D-7A06-406F-8580-D35EDC9634B2}"/>
      </w:docPartPr>
      <w:docPartBody>
        <w:p w:rsidR="00067DB2" w:rsidRDefault="00067DB2">
          <w:pPr>
            <w:pStyle w:val="AE3CEC8F6F5B4F338CA0126F11A7442E"/>
          </w:pPr>
          <w:r w:rsidRPr="00A613B5">
            <w:rPr>
              <w:rStyle w:val="PlaceholderText"/>
            </w:rPr>
            <w:t>Click here to enter text.</w:t>
          </w:r>
        </w:p>
      </w:docPartBody>
    </w:docPart>
    <w:docPart>
      <w:docPartPr>
        <w:name w:val="79AEA919F8884025A6F0733D805E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A7AF-5A72-4517-B1F5-62C2735619C4}"/>
      </w:docPartPr>
      <w:docPartBody>
        <w:p w:rsidR="00067DB2" w:rsidRDefault="00067DB2">
          <w:pPr>
            <w:pStyle w:val="79AEA919F8884025A6F0733D805E84A5"/>
          </w:pPr>
          <w:r w:rsidRPr="00A613B5">
            <w:rPr>
              <w:rStyle w:val="PlaceholderText"/>
            </w:rPr>
            <w:t>Choose an item.</w:t>
          </w:r>
        </w:p>
      </w:docPartBody>
    </w:docPart>
    <w:docPart>
      <w:docPartPr>
        <w:name w:val="19AE620329784E4CBB2E1371B89F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C96B-E4CD-4E6A-8F77-8AAE7F8BF8DF}"/>
      </w:docPartPr>
      <w:docPartBody>
        <w:p w:rsidR="00067DB2" w:rsidRDefault="00067DB2">
          <w:pPr>
            <w:pStyle w:val="19AE620329784E4CBB2E1371B89F020C"/>
          </w:pPr>
          <w:r w:rsidRPr="00A613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2"/>
    <w:rsid w:val="00067DB2"/>
    <w:rsid w:val="001C1FC3"/>
    <w:rsid w:val="002C18DB"/>
    <w:rsid w:val="009C6B51"/>
    <w:rsid w:val="00B56B68"/>
    <w:rsid w:val="00D219A8"/>
    <w:rsid w:val="00D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DB"/>
    <w:rPr>
      <w:color w:val="808080"/>
    </w:rPr>
  </w:style>
  <w:style w:type="paragraph" w:customStyle="1" w:styleId="AE3CEC8F6F5B4F338CA0126F11A7442E">
    <w:name w:val="AE3CEC8F6F5B4F338CA0126F11A7442E"/>
  </w:style>
  <w:style w:type="paragraph" w:customStyle="1" w:styleId="79AEA919F8884025A6F0733D805E84A5">
    <w:name w:val="79AEA919F8884025A6F0733D805E84A5"/>
  </w:style>
  <w:style w:type="paragraph" w:customStyle="1" w:styleId="19AE620329784E4CBB2E1371B89F020C">
    <w:name w:val="19AE620329784E4CBB2E1371B89F020C"/>
  </w:style>
  <w:style w:type="paragraph" w:customStyle="1" w:styleId="FD0EE622664A489FAA1C122EA6F75F40">
    <w:name w:val="FD0EE622664A489FAA1C122EA6F75F40"/>
    <w:rsid w:val="009C6B51"/>
    <w:pPr>
      <w:spacing w:after="160" w:line="259" w:lineRule="auto"/>
    </w:pPr>
    <w:rPr>
      <w:lang w:val="en-GB" w:eastAsia="en-GB"/>
    </w:rPr>
  </w:style>
  <w:style w:type="paragraph" w:customStyle="1" w:styleId="E5AB599A24A847AC862E02C10F0B188D">
    <w:name w:val="E5AB599A24A847AC862E02C10F0B188D"/>
    <w:rsid w:val="009C6B51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CBA9F-1BEA-4C07-B987-5818D35C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4 - Template dissertation cover page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miver</dc:creator>
  <cp:lastModifiedBy>Vermeire Mieke</cp:lastModifiedBy>
  <cp:revision>2</cp:revision>
  <dcterms:created xsi:type="dcterms:W3CDTF">2018-05-28T11:54:00Z</dcterms:created>
  <dcterms:modified xsi:type="dcterms:W3CDTF">2018-05-28T11:54:00Z</dcterms:modified>
</cp:coreProperties>
</file>